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D1" w:rsidRDefault="00454ED1" w:rsidP="00DE2EAE">
      <w:pPr>
        <w:jc w:val="center"/>
        <w:rPr>
          <w:noProof/>
        </w:rPr>
      </w:pPr>
    </w:p>
    <w:p w:rsidR="00DE2EAE" w:rsidRDefault="00DE2EAE" w:rsidP="00DE2EAE">
      <w:pPr>
        <w:jc w:val="center"/>
        <w:rPr>
          <w:noProof/>
        </w:rPr>
      </w:pPr>
    </w:p>
    <w:p w:rsidR="007C2624" w:rsidRPr="00DE2EAE" w:rsidRDefault="007C2624" w:rsidP="007C2624">
      <w:pPr>
        <w:jc w:val="right"/>
        <w:rPr>
          <w:rFonts w:ascii="Lucida Fax" w:hAnsi="Lucida Fax"/>
          <w:b/>
          <w:noProof/>
          <w:sz w:val="36"/>
          <w:szCs w:val="36"/>
        </w:rPr>
      </w:pPr>
      <w:r>
        <w:rPr>
          <w:rFonts w:ascii="Lucida Fax" w:hAnsi="Lucida Fax"/>
          <w:b/>
          <w:noProof/>
          <w:sz w:val="36"/>
          <w:szCs w:val="36"/>
        </w:rPr>
        <w:drawing>
          <wp:inline distT="0" distB="0" distL="0" distR="0">
            <wp:extent cx="1552575" cy="2100135"/>
            <wp:effectExtent l="0" t="0" r="0" b="0"/>
            <wp:docPr id="1" name="Picture 1" descr="C:\Users\williams\AppData\Local\Microsoft\Windows\INetCache\Content.Word\HBC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\AppData\Local\Microsoft\Windows\INetCache\Content.Word\HBC_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88" cy="21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624">
        <w:rPr>
          <w:rFonts w:ascii="Lucida Fax" w:hAnsi="Lucida Fax"/>
          <w:b/>
          <w:noProof/>
          <w:sz w:val="36"/>
          <w:szCs w:val="36"/>
        </w:rPr>
        <w:t xml:space="preserve"> </w:t>
      </w:r>
      <w:r w:rsidRPr="00DE2EAE">
        <w:rPr>
          <w:rFonts w:ascii="Lucida Fax" w:hAnsi="Lucida Fax"/>
          <w:b/>
          <w:noProof/>
          <w:sz w:val="36"/>
          <w:szCs w:val="36"/>
        </w:rPr>
        <w:t>NO CHARGE INVOICE</w:t>
      </w:r>
    </w:p>
    <w:p w:rsidR="007C2624" w:rsidRDefault="007C2624" w:rsidP="007C2624">
      <w:pPr>
        <w:jc w:val="right"/>
        <w:rPr>
          <w:rFonts w:ascii="Lucida Fax" w:hAnsi="Lucida Fax"/>
          <w:b/>
          <w:noProof/>
          <w:sz w:val="36"/>
          <w:szCs w:val="36"/>
        </w:rPr>
      </w:pPr>
      <w:r>
        <w:rPr>
          <w:rFonts w:ascii="Lucida Fax" w:hAnsi="Lucida Fax"/>
          <w:b/>
          <w:noProof/>
          <w:sz w:val="36"/>
          <w:szCs w:val="36"/>
        </w:rPr>
        <w:t>HOLD FOR</w:t>
      </w:r>
      <w:r w:rsidRPr="00DE2EAE">
        <w:rPr>
          <w:rFonts w:ascii="Lucida Fax" w:hAnsi="Lucida Fax"/>
          <w:b/>
          <w:noProof/>
          <w:sz w:val="36"/>
          <w:szCs w:val="36"/>
        </w:rPr>
        <w:t xml:space="preserve"> </w:t>
      </w:r>
      <w:r>
        <w:rPr>
          <w:rFonts w:ascii="Lucida Fax" w:hAnsi="Lucida Fax"/>
          <w:b/>
          <w:noProof/>
          <w:sz w:val="36"/>
          <w:szCs w:val="36"/>
        </w:rPr>
        <w:t>HOMEBREW CON</w:t>
      </w:r>
      <w:bookmarkStart w:id="0" w:name="_GoBack"/>
      <w:bookmarkEnd w:id="0"/>
    </w:p>
    <w:p w:rsidR="00DB5F8F" w:rsidRPr="00DE2EAE" w:rsidRDefault="00DB5F8F" w:rsidP="00DE2EAE">
      <w:pPr>
        <w:jc w:val="center"/>
        <w:rPr>
          <w:rFonts w:ascii="Lucida Fax" w:hAnsi="Lucida Fax"/>
          <w:b/>
          <w:sz w:val="36"/>
          <w:szCs w:val="36"/>
        </w:rPr>
      </w:pPr>
    </w:p>
    <w:p w:rsidR="00583D3D" w:rsidRPr="002360C7" w:rsidRDefault="00583D3D" w:rsidP="002360C7">
      <w:pPr>
        <w:pStyle w:val="Heading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883"/>
        <w:gridCol w:w="2337"/>
        <w:gridCol w:w="2416"/>
      </w:tblGrid>
      <w:tr w:rsidR="00CF0565" w:rsidRPr="00CF0565" w:rsidTr="00CF0565">
        <w:tc>
          <w:tcPr>
            <w:tcW w:w="2248" w:type="pct"/>
            <w:shd w:val="clear" w:color="auto" w:fill="C0C0C0"/>
          </w:tcPr>
          <w:p w:rsidR="00DE2EAE" w:rsidRPr="002360C7" w:rsidRDefault="00DE2EAE" w:rsidP="002360C7">
            <w:pPr>
              <w:pStyle w:val="Heading3"/>
            </w:pPr>
            <w:r>
              <w:t>Brewery Name</w:t>
            </w:r>
          </w:p>
        </w:tc>
        <w:tc>
          <w:tcPr>
            <w:tcW w:w="1353" w:type="pct"/>
            <w:shd w:val="clear" w:color="auto" w:fill="C0C0C0"/>
          </w:tcPr>
          <w:p w:rsidR="00DE2EAE" w:rsidRPr="002360C7" w:rsidRDefault="00DE2EAE" w:rsidP="002360C7">
            <w:pPr>
              <w:pStyle w:val="Heading3"/>
            </w:pPr>
            <w:r>
              <w:t>Contact</w:t>
            </w:r>
          </w:p>
        </w:tc>
        <w:tc>
          <w:tcPr>
            <w:tcW w:w="1399" w:type="pct"/>
            <w:shd w:val="clear" w:color="auto" w:fill="C0C0C0"/>
          </w:tcPr>
          <w:p w:rsidR="00DE2EAE" w:rsidRPr="002360C7" w:rsidRDefault="00DE2EAE" w:rsidP="002360C7">
            <w:pPr>
              <w:pStyle w:val="Heading3"/>
            </w:pPr>
            <w:r>
              <w:t>Phone #</w:t>
            </w:r>
          </w:p>
        </w:tc>
      </w:tr>
      <w:tr w:rsidR="00CF0565" w:rsidRPr="00CF0565" w:rsidTr="00CF0565">
        <w:tc>
          <w:tcPr>
            <w:tcW w:w="2248" w:type="pct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353" w:type="pct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399" w:type="pct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</w:tr>
    </w:tbl>
    <w:p w:rsidR="00583D3D" w:rsidRPr="00583D3D" w:rsidRDefault="00583D3D" w:rsidP="002360C7"/>
    <w:p w:rsidR="00583D3D" w:rsidRPr="00B9490C" w:rsidRDefault="00583D3D" w:rsidP="002360C7">
      <w:pPr>
        <w:pStyle w:val="Heading2"/>
      </w:pPr>
    </w:p>
    <w:p w:rsidR="00583D3D" w:rsidRPr="00583D3D" w:rsidRDefault="00583D3D" w:rsidP="002360C7"/>
    <w:p w:rsidR="00583D3D" w:rsidRPr="00BA0CE9" w:rsidRDefault="00DE2EAE" w:rsidP="002360C7">
      <w:pPr>
        <w:pStyle w:val="Heading2"/>
      </w:pPr>
      <w:r>
        <w:t>Donated Brands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245"/>
        <w:gridCol w:w="1530"/>
        <w:gridCol w:w="2070"/>
      </w:tblGrid>
      <w:tr w:rsidR="00DB5F8F" w:rsidRPr="00CF0565" w:rsidTr="00CF0565">
        <w:tc>
          <w:tcPr>
            <w:tcW w:w="5245" w:type="dxa"/>
            <w:shd w:val="clear" w:color="auto" w:fill="C0C0C0"/>
          </w:tcPr>
          <w:p w:rsidR="00DE2EAE" w:rsidRPr="002360C7" w:rsidRDefault="00DE2EAE" w:rsidP="002360C7">
            <w:pPr>
              <w:pStyle w:val="Heading3"/>
            </w:pPr>
            <w:r>
              <w:t>Brand Name</w:t>
            </w:r>
          </w:p>
        </w:tc>
        <w:tc>
          <w:tcPr>
            <w:tcW w:w="1530" w:type="dxa"/>
            <w:shd w:val="clear" w:color="auto" w:fill="C0C0C0"/>
          </w:tcPr>
          <w:p w:rsidR="00DE2EAE" w:rsidRPr="002360C7" w:rsidRDefault="00DE2EAE" w:rsidP="00DE2EAE">
            <w:pPr>
              <w:pStyle w:val="Heading3"/>
            </w:pPr>
            <w:r>
              <w:t>Container (Please Circle)</w:t>
            </w:r>
          </w:p>
        </w:tc>
        <w:tc>
          <w:tcPr>
            <w:tcW w:w="2070" w:type="dxa"/>
            <w:shd w:val="clear" w:color="auto" w:fill="C0C0C0"/>
          </w:tcPr>
          <w:p w:rsidR="00DE2EAE" w:rsidRPr="002360C7" w:rsidRDefault="00DE2EAE" w:rsidP="002360C7">
            <w:pPr>
              <w:pStyle w:val="Heading3"/>
            </w:pPr>
            <w:r>
              <w:t>Quantity of Cases or Kegs Sent</w:t>
            </w:r>
          </w:p>
        </w:tc>
      </w:tr>
      <w:tr w:rsidR="00DB5F8F" w:rsidRPr="00CF0565" w:rsidTr="00CF0565">
        <w:tc>
          <w:tcPr>
            <w:tcW w:w="5245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E2EAE" w:rsidRPr="00CF0565" w:rsidRDefault="00DE2EAE" w:rsidP="00DE2EAE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</w:tr>
      <w:tr w:rsidR="00DB5F8F" w:rsidRPr="00CF0565" w:rsidTr="00CF0565">
        <w:tc>
          <w:tcPr>
            <w:tcW w:w="5245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E2EAE" w:rsidRPr="00CF0565" w:rsidRDefault="00DE2EAE" w:rsidP="00FF239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</w:tr>
      <w:tr w:rsidR="00DB5F8F" w:rsidRPr="00CF0565" w:rsidTr="00CF0565">
        <w:tc>
          <w:tcPr>
            <w:tcW w:w="5245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E2EAE" w:rsidRPr="00CF0565" w:rsidRDefault="00DE2EAE" w:rsidP="00FF239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</w:tr>
      <w:tr w:rsidR="00DB5F8F" w:rsidRPr="00CF0565" w:rsidTr="00CF0565">
        <w:tc>
          <w:tcPr>
            <w:tcW w:w="5245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E2EAE" w:rsidRPr="00CF0565" w:rsidRDefault="00DE2EAE" w:rsidP="00FF239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</w:tr>
      <w:tr w:rsidR="00DB5F8F" w:rsidRPr="00CF0565" w:rsidTr="00CF0565">
        <w:tc>
          <w:tcPr>
            <w:tcW w:w="5245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E2EAE" w:rsidRPr="00CF0565" w:rsidRDefault="00DE2EAE" w:rsidP="00FF2392">
            <w:pPr>
              <w:rPr>
                <w:rFonts w:ascii="Arial" w:hAnsi="Arial" w:cs="Arial"/>
              </w:rPr>
            </w:pPr>
            <w:r w:rsidRPr="00CF0565">
              <w:rPr>
                <w:rFonts w:ascii="Arial" w:hAnsi="Arial" w:cs="Arial"/>
              </w:rPr>
              <w:t xml:space="preserve">    Keg         Bottle/Can</w:t>
            </w:r>
          </w:p>
        </w:tc>
        <w:tc>
          <w:tcPr>
            <w:tcW w:w="2070" w:type="dxa"/>
            <w:shd w:val="clear" w:color="auto" w:fill="auto"/>
          </w:tcPr>
          <w:p w:rsidR="00DE2EAE" w:rsidRPr="00CF0565" w:rsidRDefault="00DE2EAE">
            <w:pPr>
              <w:rPr>
                <w:rFonts w:ascii="Arial" w:hAnsi="Arial" w:cs="Arial"/>
              </w:rPr>
            </w:pPr>
          </w:p>
        </w:tc>
      </w:tr>
    </w:tbl>
    <w:p w:rsidR="00583D3D" w:rsidRPr="00583D3D" w:rsidRDefault="00583D3D" w:rsidP="002360C7"/>
    <w:p w:rsidR="00DB5F8F" w:rsidRDefault="00DB5F8F" w:rsidP="00DB5F8F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DB5F8F" w:rsidRDefault="00DB5F8F" w:rsidP="00DB5F8F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583D3D" w:rsidRDefault="00DB5F8F">
      <w:r w:rsidRPr="008677EA">
        <w:rPr>
          <w:rFonts w:ascii="Calibri" w:hAnsi="Calibri" w:cs="Calibri"/>
          <w:b/>
          <w:bCs/>
          <w:color w:val="000000"/>
          <w:sz w:val="36"/>
          <w:szCs w:val="36"/>
        </w:rPr>
        <w:t>Amount Due: $0.00 USD</w:t>
      </w:r>
    </w:p>
    <w:sectPr w:rsidR="00583D3D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79" w:rsidRDefault="00483D79">
      <w:r>
        <w:separator/>
      </w:r>
    </w:p>
  </w:endnote>
  <w:endnote w:type="continuationSeparator" w:id="0">
    <w:p w:rsidR="00483D79" w:rsidRDefault="004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79" w:rsidRDefault="00483D79">
      <w:r>
        <w:separator/>
      </w:r>
    </w:p>
  </w:footnote>
  <w:footnote w:type="continuationSeparator" w:id="0">
    <w:p w:rsidR="00483D79" w:rsidRDefault="00483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E"/>
    <w:rsid w:val="000735D6"/>
    <w:rsid w:val="0020380E"/>
    <w:rsid w:val="00213D8E"/>
    <w:rsid w:val="002360C7"/>
    <w:rsid w:val="00240486"/>
    <w:rsid w:val="002416D4"/>
    <w:rsid w:val="00411941"/>
    <w:rsid w:val="00454ED1"/>
    <w:rsid w:val="00483D79"/>
    <w:rsid w:val="004A3B88"/>
    <w:rsid w:val="00537679"/>
    <w:rsid w:val="00583D3D"/>
    <w:rsid w:val="006557BD"/>
    <w:rsid w:val="006C277A"/>
    <w:rsid w:val="007C2624"/>
    <w:rsid w:val="008B47FC"/>
    <w:rsid w:val="00910A4D"/>
    <w:rsid w:val="00991211"/>
    <w:rsid w:val="009D6957"/>
    <w:rsid w:val="009F666C"/>
    <w:rsid w:val="00B57873"/>
    <w:rsid w:val="00B9490C"/>
    <w:rsid w:val="00BA0CE9"/>
    <w:rsid w:val="00C521CF"/>
    <w:rsid w:val="00C861A1"/>
    <w:rsid w:val="00CC7D3F"/>
    <w:rsid w:val="00CD7EC1"/>
    <w:rsid w:val="00CF0565"/>
    <w:rsid w:val="00D41230"/>
    <w:rsid w:val="00DB5F8F"/>
    <w:rsid w:val="00DE2EAE"/>
    <w:rsid w:val="00E7460A"/>
    <w:rsid w:val="00F16AA9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34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60C7"/>
    <w:rPr>
      <w:szCs w:val="24"/>
    </w:rPr>
  </w:style>
  <w:style w:type="paragraph" w:styleId="Heading1">
    <w:name w:val="heading 1"/>
    <w:basedOn w:val="Normal"/>
    <w:next w:val="Normal"/>
    <w:qFormat/>
    <w:rsid w:val="002360C7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2360C7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2360C7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3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B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D6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ley\AppData\Roaming\Microsoft\Templates\Emergency%20contact%20inform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information sheet.dot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2018-06-05T16:57:00Z</dcterms:created>
  <dcterms:modified xsi:type="dcterms:W3CDTF">2018-06-05T16:57:00Z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TC102643391033</vt:lpwstr>
  </property>
</Properties>
</file>